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8C" w:rsidRPr="006B707E" w:rsidRDefault="00115B71" w:rsidP="00657605">
      <w:pPr>
        <w:pStyle w:val="Overskrift1"/>
        <w:rPr>
          <w:rFonts w:asciiTheme="minorHAnsi" w:hAnsiTheme="minorHAnsi" w:cstheme="minorHAnsi"/>
          <w:lang w:val="da-DK"/>
        </w:rPr>
      </w:pPr>
      <w:r w:rsidRPr="006B707E">
        <w:rPr>
          <w:rFonts w:asciiTheme="minorHAnsi" w:hAnsiTheme="minorHAnsi" w:cstheme="minorHAnsi"/>
          <w:lang w:val="da-DK"/>
        </w:rPr>
        <w:t xml:space="preserve">Ansøgning om </w:t>
      </w:r>
      <w:r w:rsidR="00193181">
        <w:rPr>
          <w:rFonts w:asciiTheme="minorHAnsi" w:hAnsiTheme="minorHAnsi" w:cstheme="minorHAnsi"/>
          <w:lang w:val="da-DK"/>
        </w:rPr>
        <w:t>tilskud til</w:t>
      </w:r>
      <w:bookmarkStart w:id="0" w:name="_GoBack"/>
      <w:bookmarkEnd w:id="0"/>
      <w:r w:rsidRPr="006B707E">
        <w:rPr>
          <w:rFonts w:asciiTheme="minorHAnsi" w:hAnsiTheme="minorHAnsi" w:cstheme="minorHAnsi"/>
          <w:lang w:val="da-DK"/>
        </w:rPr>
        <w:t xml:space="preserve"> i</w:t>
      </w:r>
      <w:r w:rsidR="00810367" w:rsidRPr="006B707E">
        <w:rPr>
          <w:rFonts w:asciiTheme="minorHAnsi" w:hAnsiTheme="minorHAnsi" w:cstheme="minorHAnsi"/>
          <w:lang w:val="da-DK"/>
        </w:rPr>
        <w:t xml:space="preserve">nternational </w:t>
      </w:r>
      <w:r w:rsidR="00152312" w:rsidRPr="006B707E">
        <w:rPr>
          <w:rFonts w:asciiTheme="minorHAnsi" w:hAnsiTheme="minorHAnsi" w:cstheme="minorHAnsi"/>
          <w:lang w:val="da-DK"/>
        </w:rPr>
        <w:t>aktivitet</w:t>
      </w:r>
      <w:r w:rsidR="00C978FB" w:rsidRPr="006B707E">
        <w:rPr>
          <w:rFonts w:asciiTheme="minorHAnsi" w:hAnsiTheme="minorHAnsi" w:cstheme="minorHAnsi"/>
          <w:lang w:val="da-DK"/>
        </w:rPr>
        <w:t xml:space="preserve"> i Børne- og UngdomsOase</w:t>
      </w:r>
    </w:p>
    <w:p w:rsidR="00ED6524" w:rsidRPr="006B707E" w:rsidRDefault="00536A2F" w:rsidP="00657605">
      <w:pPr>
        <w:pStyle w:val="Overskrift2"/>
        <w:rPr>
          <w:rFonts w:asciiTheme="minorHAnsi" w:hAnsiTheme="minorHAnsi" w:cstheme="minorHAnsi"/>
        </w:rPr>
      </w:pPr>
      <w:proofErr w:type="spellStart"/>
      <w:r w:rsidRPr="006B707E">
        <w:rPr>
          <w:rFonts w:asciiTheme="minorHAnsi" w:hAnsiTheme="minorHAnsi" w:cstheme="minorHAnsi"/>
        </w:rPr>
        <w:t>Aktivitetsansvarlig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4850" w:rsidRPr="006B707E" w:rsidTr="00864850">
        <w:tc>
          <w:tcPr>
            <w:tcW w:w="9778" w:type="dxa"/>
          </w:tcPr>
          <w:p w:rsidR="00864850" w:rsidRPr="006B707E" w:rsidRDefault="00536A2F" w:rsidP="0066200D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Navn/kontaktperson:</w:t>
            </w:r>
          </w:p>
        </w:tc>
      </w:tr>
      <w:tr w:rsidR="00864850" w:rsidRPr="006B707E" w:rsidTr="00864850">
        <w:tc>
          <w:tcPr>
            <w:tcW w:w="9778" w:type="dxa"/>
          </w:tcPr>
          <w:p w:rsidR="00864850" w:rsidRPr="006B707E" w:rsidRDefault="00536A2F" w:rsidP="0066200D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Evt.</w:t>
            </w:r>
            <w:r w:rsidR="00A14DC6" w:rsidRPr="006B707E">
              <w:rPr>
                <w:rFonts w:cstheme="minorHAnsi"/>
              </w:rPr>
              <w:t xml:space="preserve"> </w:t>
            </w:r>
            <w:r w:rsidRPr="006B707E">
              <w:rPr>
                <w:rFonts w:cstheme="minorHAnsi"/>
              </w:rPr>
              <w:t>lokalgruppe</w:t>
            </w:r>
            <w:r w:rsidR="00A14DC6" w:rsidRPr="006B707E">
              <w:rPr>
                <w:rFonts w:cstheme="minorHAnsi"/>
              </w:rPr>
              <w:t>:</w:t>
            </w:r>
          </w:p>
        </w:tc>
      </w:tr>
      <w:tr w:rsidR="00864850" w:rsidRPr="006B707E" w:rsidTr="00864850">
        <w:tc>
          <w:tcPr>
            <w:tcW w:w="9778" w:type="dxa"/>
          </w:tcPr>
          <w:p w:rsidR="00864850" w:rsidRPr="006B707E" w:rsidRDefault="00864850" w:rsidP="0066200D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Adresse:</w:t>
            </w:r>
          </w:p>
        </w:tc>
      </w:tr>
      <w:tr w:rsidR="00864850" w:rsidRPr="006B707E" w:rsidTr="00864850">
        <w:tc>
          <w:tcPr>
            <w:tcW w:w="9778" w:type="dxa"/>
          </w:tcPr>
          <w:p w:rsidR="00864850" w:rsidRPr="006B707E" w:rsidRDefault="00864850" w:rsidP="0066200D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Tlf</w:t>
            </w:r>
            <w:r w:rsidR="00A14DC6" w:rsidRPr="006B707E">
              <w:rPr>
                <w:rFonts w:cstheme="minorHAnsi"/>
              </w:rPr>
              <w:t>.</w:t>
            </w:r>
            <w:r w:rsidR="0030030A" w:rsidRPr="006B707E">
              <w:rPr>
                <w:rFonts w:cstheme="minorHAnsi"/>
              </w:rPr>
              <w:t>:</w:t>
            </w:r>
          </w:p>
        </w:tc>
      </w:tr>
      <w:tr w:rsidR="00864850" w:rsidRPr="006B707E" w:rsidTr="00864850">
        <w:tc>
          <w:tcPr>
            <w:tcW w:w="9778" w:type="dxa"/>
          </w:tcPr>
          <w:p w:rsidR="00864850" w:rsidRPr="006B707E" w:rsidRDefault="00864850" w:rsidP="0066200D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E-mail:</w:t>
            </w:r>
          </w:p>
        </w:tc>
      </w:tr>
    </w:tbl>
    <w:p w:rsidR="00864850" w:rsidRPr="006B707E" w:rsidRDefault="0030030A" w:rsidP="00657605">
      <w:pPr>
        <w:pStyle w:val="Overskrift2"/>
        <w:rPr>
          <w:rFonts w:asciiTheme="minorHAnsi" w:hAnsiTheme="minorHAnsi" w:cstheme="minorHAnsi"/>
        </w:rPr>
      </w:pPr>
      <w:proofErr w:type="spellStart"/>
      <w:r w:rsidRPr="006B707E">
        <w:rPr>
          <w:rFonts w:asciiTheme="minorHAnsi" w:hAnsiTheme="minorHAnsi" w:cstheme="minorHAnsi"/>
        </w:rPr>
        <w:t>Beskrivelse</w:t>
      </w:r>
      <w:proofErr w:type="spellEnd"/>
      <w:r w:rsidRPr="006B707E">
        <w:rPr>
          <w:rFonts w:asciiTheme="minorHAnsi" w:hAnsiTheme="minorHAnsi" w:cstheme="minorHAnsi"/>
        </w:rPr>
        <w:t xml:space="preserve"> </w:t>
      </w:r>
      <w:proofErr w:type="spellStart"/>
      <w:r w:rsidRPr="006B707E">
        <w:rPr>
          <w:rFonts w:asciiTheme="minorHAnsi" w:hAnsiTheme="minorHAnsi" w:cstheme="minorHAnsi"/>
        </w:rPr>
        <w:t>af</w:t>
      </w:r>
      <w:proofErr w:type="spellEnd"/>
      <w:r w:rsidRPr="006B707E">
        <w:rPr>
          <w:rFonts w:asciiTheme="minorHAnsi" w:hAnsiTheme="minorHAnsi" w:cstheme="minorHAnsi"/>
        </w:rPr>
        <w:t xml:space="preserve"> </w:t>
      </w:r>
      <w:proofErr w:type="spellStart"/>
      <w:r w:rsidRPr="006B707E">
        <w:rPr>
          <w:rFonts w:asciiTheme="minorHAnsi" w:hAnsiTheme="minorHAnsi" w:cstheme="minorHAnsi"/>
        </w:rPr>
        <w:t>aktiviteten</w:t>
      </w:r>
      <w:proofErr w:type="spellEnd"/>
      <w:r w:rsidR="00ED6524" w:rsidRPr="006B707E">
        <w:rPr>
          <w:rFonts w:asciiTheme="minorHAnsi" w:hAnsiTheme="minorHAnsi"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35E" w:rsidRPr="006B707E" w:rsidTr="00152312">
        <w:tc>
          <w:tcPr>
            <w:tcW w:w="9778" w:type="dxa"/>
          </w:tcPr>
          <w:p w:rsidR="00A1335E" w:rsidRPr="006B707E" w:rsidRDefault="006D3FB3" w:rsidP="00152312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>Aktivitetens navn:</w:t>
            </w:r>
          </w:p>
        </w:tc>
      </w:tr>
      <w:tr w:rsidR="003B5A2D" w:rsidRPr="006B707E" w:rsidTr="0073674B"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3B5A2D" w:rsidRPr="006B707E" w:rsidRDefault="003B5A2D" w:rsidP="00152312">
            <w:pPr>
              <w:rPr>
                <w:rFonts w:cstheme="minorHAnsi"/>
              </w:rPr>
            </w:pPr>
          </w:p>
        </w:tc>
      </w:tr>
    </w:tbl>
    <w:p w:rsidR="004C4BD8" w:rsidRPr="006B707E" w:rsidRDefault="004C4BD8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F12BFF" w:rsidRPr="006B707E" w:rsidTr="006B707E">
        <w:trPr>
          <w:trHeight w:val="255"/>
        </w:trPr>
        <w:tc>
          <w:tcPr>
            <w:tcW w:w="9628" w:type="dxa"/>
            <w:gridSpan w:val="2"/>
          </w:tcPr>
          <w:p w:rsidR="00F12BFF" w:rsidRPr="006B707E" w:rsidRDefault="00F12BFF" w:rsidP="00F12BFF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>Aktivitetens art (sæt kryds):</w:t>
            </w:r>
          </w:p>
        </w:tc>
      </w:tr>
      <w:tr w:rsidR="00221821" w:rsidRPr="006B707E" w:rsidTr="006B707E">
        <w:trPr>
          <w:trHeight w:val="255"/>
        </w:trPr>
        <w:tc>
          <w:tcPr>
            <w:tcW w:w="4825" w:type="dxa"/>
          </w:tcPr>
          <w:p w:rsidR="00221821" w:rsidRPr="006B707E" w:rsidRDefault="00815947" w:rsidP="00837D4B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I</w:t>
            </w:r>
            <w:r w:rsidR="00221821" w:rsidRPr="006B707E">
              <w:rPr>
                <w:rFonts w:cstheme="minorHAnsi"/>
              </w:rPr>
              <w:t>nternationalt arrangement</w:t>
            </w:r>
          </w:p>
        </w:tc>
        <w:tc>
          <w:tcPr>
            <w:tcW w:w="4803" w:type="dxa"/>
          </w:tcPr>
          <w:p w:rsidR="00221821" w:rsidRPr="006B707E" w:rsidRDefault="00221821" w:rsidP="00152312">
            <w:pPr>
              <w:rPr>
                <w:rFonts w:cstheme="minorHAnsi"/>
              </w:rPr>
            </w:pPr>
          </w:p>
        </w:tc>
      </w:tr>
      <w:tr w:rsidR="00221821" w:rsidRPr="006B707E" w:rsidTr="006B707E">
        <w:trPr>
          <w:trHeight w:val="255"/>
        </w:trPr>
        <w:tc>
          <w:tcPr>
            <w:tcW w:w="4825" w:type="dxa"/>
          </w:tcPr>
          <w:p w:rsidR="00221821" w:rsidRPr="006B707E" w:rsidRDefault="00815947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K</w:t>
            </w:r>
            <w:r w:rsidR="00837D4B" w:rsidRPr="006B707E">
              <w:rPr>
                <w:rFonts w:cstheme="minorHAnsi"/>
              </w:rPr>
              <w:t>ursus</w:t>
            </w:r>
          </w:p>
        </w:tc>
        <w:tc>
          <w:tcPr>
            <w:tcW w:w="4803" w:type="dxa"/>
          </w:tcPr>
          <w:p w:rsidR="00221821" w:rsidRPr="006B707E" w:rsidRDefault="00221821" w:rsidP="00152312">
            <w:pPr>
              <w:rPr>
                <w:rFonts w:cstheme="minorHAnsi"/>
              </w:rPr>
            </w:pPr>
          </w:p>
        </w:tc>
      </w:tr>
      <w:tr w:rsidR="00221821" w:rsidRPr="006B707E" w:rsidTr="006B707E">
        <w:trPr>
          <w:trHeight w:val="255"/>
        </w:trPr>
        <w:tc>
          <w:tcPr>
            <w:tcW w:w="4825" w:type="dxa"/>
          </w:tcPr>
          <w:p w:rsidR="00221821" w:rsidRPr="006B707E" w:rsidRDefault="00815947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K</w:t>
            </w:r>
            <w:r w:rsidR="00837D4B" w:rsidRPr="006B707E">
              <w:rPr>
                <w:rFonts w:cstheme="minorHAnsi"/>
              </w:rPr>
              <w:t>onference</w:t>
            </w:r>
          </w:p>
        </w:tc>
        <w:tc>
          <w:tcPr>
            <w:tcW w:w="4803" w:type="dxa"/>
          </w:tcPr>
          <w:p w:rsidR="00221821" w:rsidRPr="006B707E" w:rsidRDefault="00221821" w:rsidP="00152312">
            <w:pPr>
              <w:rPr>
                <w:rFonts w:cstheme="minorHAnsi"/>
              </w:rPr>
            </w:pPr>
          </w:p>
        </w:tc>
      </w:tr>
      <w:tr w:rsidR="00221821" w:rsidRPr="006B707E" w:rsidTr="006B707E">
        <w:trPr>
          <w:trHeight w:val="255"/>
        </w:trPr>
        <w:tc>
          <w:tcPr>
            <w:tcW w:w="4825" w:type="dxa"/>
          </w:tcPr>
          <w:p w:rsidR="00221821" w:rsidRPr="006B707E" w:rsidRDefault="00815947" w:rsidP="00815947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S</w:t>
            </w:r>
            <w:r w:rsidR="00837D4B" w:rsidRPr="006B707E">
              <w:rPr>
                <w:rFonts w:cstheme="minorHAnsi"/>
              </w:rPr>
              <w:t>tudierejse el. lign.</w:t>
            </w:r>
          </w:p>
        </w:tc>
        <w:tc>
          <w:tcPr>
            <w:tcW w:w="4803" w:type="dxa"/>
          </w:tcPr>
          <w:p w:rsidR="00221821" w:rsidRPr="006B707E" w:rsidRDefault="00221821" w:rsidP="00152312">
            <w:pPr>
              <w:rPr>
                <w:rFonts w:cstheme="minorHAnsi"/>
              </w:rPr>
            </w:pPr>
          </w:p>
        </w:tc>
      </w:tr>
    </w:tbl>
    <w:p w:rsidR="004C4BD8" w:rsidRDefault="004C4BD8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B35E4A" w:rsidRPr="006B707E" w:rsidTr="00B6051A">
        <w:tc>
          <w:tcPr>
            <w:tcW w:w="4809" w:type="dxa"/>
          </w:tcPr>
          <w:p w:rsidR="00B35E4A" w:rsidRPr="006B707E" w:rsidRDefault="002C62B7" w:rsidP="002C62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Forventet antal d</w:t>
            </w:r>
            <w:r w:rsidR="004C4BD8" w:rsidRPr="006B707E">
              <w:rPr>
                <w:rFonts w:cstheme="minorHAnsi"/>
                <w:b/>
              </w:rPr>
              <w:t>eltagere</w:t>
            </w:r>
          </w:p>
        </w:tc>
        <w:tc>
          <w:tcPr>
            <w:tcW w:w="4819" w:type="dxa"/>
          </w:tcPr>
          <w:p w:rsidR="00B35E4A" w:rsidRPr="002C62B7" w:rsidRDefault="00B35E4A" w:rsidP="00152312">
            <w:pPr>
              <w:rPr>
                <w:rFonts w:cstheme="minorHAnsi"/>
              </w:rPr>
            </w:pPr>
          </w:p>
        </w:tc>
      </w:tr>
    </w:tbl>
    <w:p w:rsidR="004C4BD8" w:rsidRDefault="002C62B7">
      <w:pPr>
        <w:rPr>
          <w:rFonts w:cstheme="minorHAnsi"/>
        </w:rPr>
      </w:pPr>
      <w:r>
        <w:rPr>
          <w:rFonts w:cstheme="minorHAnsi"/>
          <w:i/>
        </w:rPr>
        <w:t>Når turen er besat, indsendes deltagerlisten til BUO til godkendelse for modtagelse af rabat</w:t>
      </w:r>
    </w:p>
    <w:p w:rsidR="002C62B7" w:rsidRPr="006B707E" w:rsidRDefault="002C62B7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312" w:rsidRPr="006B707E" w:rsidTr="00152312">
        <w:tc>
          <w:tcPr>
            <w:tcW w:w="9778" w:type="dxa"/>
          </w:tcPr>
          <w:p w:rsidR="00152312" w:rsidRPr="006B707E" w:rsidRDefault="00152312" w:rsidP="00152312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>Sted:</w:t>
            </w:r>
          </w:p>
        </w:tc>
      </w:tr>
      <w:tr w:rsidR="00152312" w:rsidRPr="006B707E" w:rsidTr="00E4667D"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152312" w:rsidRPr="006B707E" w:rsidRDefault="00152312" w:rsidP="00152312">
            <w:pPr>
              <w:rPr>
                <w:rFonts w:cstheme="minorHAnsi"/>
              </w:rPr>
            </w:pPr>
          </w:p>
        </w:tc>
      </w:tr>
    </w:tbl>
    <w:p w:rsidR="004C4BD8" w:rsidRPr="006B707E" w:rsidRDefault="004C4BD8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4"/>
        <w:gridCol w:w="2396"/>
        <w:gridCol w:w="2422"/>
        <w:gridCol w:w="2396"/>
      </w:tblGrid>
      <w:tr w:rsidR="00152312" w:rsidRPr="006B707E" w:rsidTr="0073674B"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152312" w:rsidRPr="006B707E" w:rsidRDefault="00152312" w:rsidP="00152312">
            <w:pPr>
              <w:rPr>
                <w:rFonts w:cstheme="minorHAnsi"/>
                <w:b/>
                <w:highlight w:val="yellow"/>
              </w:rPr>
            </w:pPr>
            <w:r w:rsidRPr="006B707E">
              <w:rPr>
                <w:rFonts w:cstheme="minorHAnsi"/>
                <w:b/>
              </w:rPr>
              <w:t>Fra dato (afrejse):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152312" w:rsidRPr="006B707E" w:rsidRDefault="00152312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152312" w:rsidRPr="006B707E" w:rsidRDefault="00152312" w:rsidP="00152312">
            <w:pPr>
              <w:rPr>
                <w:rFonts w:cstheme="minorHAnsi"/>
                <w:b/>
                <w:highlight w:val="yellow"/>
              </w:rPr>
            </w:pPr>
            <w:r w:rsidRPr="006B707E">
              <w:rPr>
                <w:rFonts w:cstheme="minorHAnsi"/>
                <w:b/>
              </w:rPr>
              <w:t>Til dato (hjemkomst):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152312" w:rsidRPr="006B707E" w:rsidRDefault="00152312" w:rsidP="00152312">
            <w:pPr>
              <w:rPr>
                <w:rFonts w:cstheme="minorHAnsi"/>
                <w:highlight w:val="yellow"/>
              </w:rPr>
            </w:pPr>
          </w:p>
        </w:tc>
      </w:tr>
    </w:tbl>
    <w:p w:rsidR="00EC225A" w:rsidRPr="006B707E" w:rsidRDefault="00EC225A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950" w:rsidRPr="006B707E" w:rsidTr="007B2DB5">
        <w:tc>
          <w:tcPr>
            <w:tcW w:w="9778" w:type="dxa"/>
          </w:tcPr>
          <w:p w:rsidR="007F6950" w:rsidRPr="006B707E" w:rsidRDefault="00BA0F7E" w:rsidP="009650A4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>Formål</w:t>
            </w:r>
            <w:r w:rsidR="00FE228F" w:rsidRPr="006B707E">
              <w:rPr>
                <w:rFonts w:cstheme="minorHAnsi"/>
                <w:b/>
              </w:rPr>
              <w:t xml:space="preserve"> med aktiviteten</w:t>
            </w:r>
            <w:r w:rsidR="009650A4" w:rsidRPr="006B707E">
              <w:rPr>
                <w:rFonts w:cstheme="minorHAnsi"/>
                <w:b/>
              </w:rPr>
              <w:t>:</w:t>
            </w:r>
          </w:p>
        </w:tc>
      </w:tr>
      <w:tr w:rsidR="007F6950" w:rsidRPr="006B707E" w:rsidTr="0073674B"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7F6950" w:rsidRPr="006B707E" w:rsidRDefault="007F6950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657605" w:rsidRPr="006B707E" w:rsidRDefault="00657605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  <w:p w:rsidR="001E2548" w:rsidRPr="006B707E" w:rsidRDefault="001E2548" w:rsidP="00513BCD">
            <w:pPr>
              <w:rPr>
                <w:rFonts w:cstheme="minorHAnsi"/>
              </w:rPr>
            </w:pPr>
          </w:p>
          <w:p w:rsidR="00EC225A" w:rsidRPr="006B707E" w:rsidRDefault="00EC225A" w:rsidP="00513BCD">
            <w:pPr>
              <w:rPr>
                <w:rFonts w:cstheme="minorHAnsi"/>
              </w:rPr>
            </w:pPr>
          </w:p>
        </w:tc>
      </w:tr>
    </w:tbl>
    <w:p w:rsidR="0046508E" w:rsidRPr="006B707E" w:rsidRDefault="0046508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7E" w:rsidRPr="006B707E" w:rsidTr="008E4D07">
        <w:tc>
          <w:tcPr>
            <w:tcW w:w="9778" w:type="dxa"/>
          </w:tcPr>
          <w:p w:rsidR="00BA0F7E" w:rsidRPr="006B707E" w:rsidRDefault="00BA0F7E" w:rsidP="009650A4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>Forventet udbytte</w:t>
            </w:r>
            <w:r w:rsidR="00FE228F" w:rsidRPr="006B707E">
              <w:rPr>
                <w:rFonts w:cstheme="minorHAnsi"/>
                <w:b/>
              </w:rPr>
              <w:t xml:space="preserve"> af aktiviteten</w:t>
            </w:r>
            <w:r w:rsidR="009650A4" w:rsidRPr="006B707E">
              <w:rPr>
                <w:rFonts w:cstheme="minorHAnsi"/>
                <w:b/>
              </w:rPr>
              <w:t>:</w:t>
            </w:r>
          </w:p>
        </w:tc>
      </w:tr>
      <w:tr w:rsidR="00BA0F7E" w:rsidRPr="006B707E" w:rsidTr="0073674B"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73674B" w:rsidRPr="006B707E" w:rsidRDefault="0073674B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  <w:p w:rsidR="00EC225A" w:rsidRPr="006B707E" w:rsidRDefault="00EC225A" w:rsidP="006B7A15">
            <w:pPr>
              <w:rPr>
                <w:rFonts w:cstheme="minorHAnsi"/>
              </w:rPr>
            </w:pPr>
          </w:p>
        </w:tc>
      </w:tr>
    </w:tbl>
    <w:p w:rsidR="0046508E" w:rsidRPr="006B707E" w:rsidRDefault="0046508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7E" w:rsidRPr="006B707E" w:rsidTr="008E4D07">
        <w:tc>
          <w:tcPr>
            <w:tcW w:w="9778" w:type="dxa"/>
          </w:tcPr>
          <w:p w:rsidR="00BA0F7E" w:rsidRPr="006B707E" w:rsidRDefault="00DA6CF7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  <w:b/>
              </w:rPr>
              <w:t xml:space="preserve">Beskrivelse af </w:t>
            </w:r>
            <w:r w:rsidR="00FE228F" w:rsidRPr="006B707E">
              <w:rPr>
                <w:rFonts w:cstheme="minorHAnsi"/>
                <w:b/>
              </w:rPr>
              <w:t xml:space="preserve">aktivitetens </w:t>
            </w:r>
            <w:r w:rsidR="00DC4E5C" w:rsidRPr="006B707E">
              <w:rPr>
                <w:rFonts w:cstheme="minorHAnsi"/>
                <w:b/>
              </w:rPr>
              <w:t>program/</w:t>
            </w:r>
            <w:r w:rsidRPr="006B707E">
              <w:rPr>
                <w:rFonts w:cstheme="minorHAnsi"/>
                <w:b/>
              </w:rPr>
              <w:t>forløb</w:t>
            </w:r>
            <w:r w:rsidR="00E859C4" w:rsidRPr="006B707E">
              <w:rPr>
                <w:rFonts w:cstheme="minorHAnsi"/>
                <w:b/>
              </w:rPr>
              <w:t xml:space="preserve"> (vedlæg evt. program)</w:t>
            </w:r>
            <w:r w:rsidR="00DC4E5C" w:rsidRPr="006B707E">
              <w:rPr>
                <w:rFonts w:cstheme="minorHAnsi"/>
                <w:b/>
              </w:rPr>
              <w:t>:</w:t>
            </w:r>
          </w:p>
        </w:tc>
      </w:tr>
      <w:tr w:rsidR="00BA0F7E" w:rsidRPr="006B707E" w:rsidTr="0073674B"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BA0F7E" w:rsidRPr="006B707E" w:rsidRDefault="00BA0F7E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6B348B" w:rsidRPr="006B707E" w:rsidRDefault="006B348B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  <w:p w:rsidR="00EC225A" w:rsidRPr="006B707E" w:rsidRDefault="00EC225A" w:rsidP="00152312">
            <w:pPr>
              <w:rPr>
                <w:rFonts w:cstheme="minorHAnsi"/>
              </w:rPr>
            </w:pPr>
          </w:p>
        </w:tc>
      </w:tr>
    </w:tbl>
    <w:p w:rsidR="0075051C" w:rsidRPr="00193181" w:rsidRDefault="0075051C" w:rsidP="00657605">
      <w:pPr>
        <w:pStyle w:val="Overskrift2"/>
        <w:rPr>
          <w:rFonts w:asciiTheme="minorHAnsi" w:hAnsiTheme="minorHAnsi" w:cstheme="minorHAnsi"/>
          <w:lang w:val="da-DK"/>
        </w:rPr>
      </w:pPr>
    </w:p>
    <w:p w:rsidR="0075051C" w:rsidRPr="00193181" w:rsidRDefault="0075051C" w:rsidP="0075051C">
      <w:pPr>
        <w:rPr>
          <w:rFonts w:eastAsiaTheme="majorEastAsia"/>
          <w:sz w:val="26"/>
          <w:szCs w:val="28"/>
        </w:rPr>
      </w:pPr>
      <w:r>
        <w:br w:type="page"/>
      </w:r>
    </w:p>
    <w:p w:rsidR="0073674B" w:rsidRPr="006B707E" w:rsidRDefault="00303578" w:rsidP="00657605">
      <w:pPr>
        <w:pStyle w:val="Overskrift2"/>
        <w:rPr>
          <w:rFonts w:asciiTheme="minorHAnsi" w:hAnsiTheme="minorHAnsi" w:cstheme="minorHAnsi"/>
        </w:rPr>
      </w:pPr>
      <w:r w:rsidRPr="006B707E">
        <w:rPr>
          <w:rFonts w:asciiTheme="minorHAnsi" w:hAnsiTheme="minorHAnsi" w:cstheme="minorHAnsi"/>
        </w:rPr>
        <w:lastRenderedPageBreak/>
        <w:t>Budget</w:t>
      </w:r>
      <w:r w:rsidR="00D8635A" w:rsidRPr="006B707E">
        <w:rPr>
          <w:rFonts w:asciiTheme="minorHAnsi" w:hAnsiTheme="minorHAnsi"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66"/>
        <w:gridCol w:w="2379"/>
        <w:gridCol w:w="2383"/>
      </w:tblGrid>
      <w:tr w:rsidR="00A26C16" w:rsidRPr="006B707E" w:rsidTr="00A26C16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i/>
              </w:rPr>
            </w:pPr>
            <w:r w:rsidRPr="006B707E">
              <w:rPr>
                <w:rFonts w:cstheme="minorHAnsi"/>
                <w:i/>
              </w:rPr>
              <w:t>Udgifter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i/>
              </w:rPr>
            </w:pPr>
            <w:r w:rsidRPr="006B707E">
              <w:rPr>
                <w:rFonts w:cstheme="minorHAnsi"/>
                <w:i/>
              </w:rPr>
              <w:t>Indtægter</w:t>
            </w:r>
          </w:p>
        </w:tc>
      </w:tr>
      <w:tr w:rsidR="00A26C16" w:rsidRPr="006B707E" w:rsidTr="00A26C16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Rejseomkostninger</w:t>
            </w: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pct25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A26C16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Evt. diæter – dvs. kost, logi og ekstraudgifter i forbindelse med rejsen</w:t>
            </w: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pct25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A26C16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Deltagerafgifter (i tilfælde af kurser, konferencer og lign.)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pct25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A26C16">
        <w:tc>
          <w:tcPr>
            <w:tcW w:w="4928" w:type="dxa"/>
          </w:tcPr>
          <w:p w:rsidR="00A26C16" w:rsidRPr="006B707E" w:rsidRDefault="00A26C16" w:rsidP="00B11C4E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Deltagerbetaling</w:t>
            </w:r>
          </w:p>
        </w:tc>
        <w:tc>
          <w:tcPr>
            <w:tcW w:w="2409" w:type="dxa"/>
            <w:shd w:val="pct25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A26C16">
        <w:tc>
          <w:tcPr>
            <w:tcW w:w="4928" w:type="dxa"/>
          </w:tcPr>
          <w:p w:rsidR="00A26C16" w:rsidRPr="006B707E" w:rsidRDefault="009560DC" w:rsidP="009560DC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Tilskud fra anden side</w:t>
            </w:r>
          </w:p>
        </w:tc>
        <w:tc>
          <w:tcPr>
            <w:tcW w:w="2409" w:type="dxa"/>
            <w:shd w:val="pct25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026003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026003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026003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  <w:tr w:rsidR="00A26C16" w:rsidRPr="006B707E" w:rsidTr="00026003">
        <w:tc>
          <w:tcPr>
            <w:tcW w:w="4928" w:type="dxa"/>
          </w:tcPr>
          <w:p w:rsidR="00A26C16" w:rsidRPr="006B707E" w:rsidRDefault="00A26C16" w:rsidP="00152312">
            <w:pPr>
              <w:rPr>
                <w:rFonts w:cstheme="minorHAnsi"/>
                <w:i/>
              </w:rPr>
            </w:pPr>
            <w:r w:rsidRPr="006B707E">
              <w:rPr>
                <w:rFonts w:cstheme="minorHAnsi"/>
                <w:i/>
              </w:rPr>
              <w:t>I alt: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26C16" w:rsidRPr="006B707E" w:rsidRDefault="00A26C16" w:rsidP="00152312">
            <w:pPr>
              <w:rPr>
                <w:rFonts w:cstheme="minorHAnsi"/>
                <w:highlight w:val="yellow"/>
              </w:rPr>
            </w:pPr>
          </w:p>
        </w:tc>
      </w:tr>
    </w:tbl>
    <w:p w:rsidR="0075051C" w:rsidRDefault="0075051C" w:rsidP="00657605">
      <w:pPr>
        <w:pStyle w:val="Overskrift2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75051C" w:rsidRPr="002C62B7" w:rsidTr="00C5316F">
        <w:tc>
          <w:tcPr>
            <w:tcW w:w="4809" w:type="dxa"/>
          </w:tcPr>
          <w:p w:rsidR="0075051C" w:rsidRPr="006B707E" w:rsidRDefault="0075051C" w:rsidP="00C531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Pris pr. deltager</w:t>
            </w:r>
          </w:p>
        </w:tc>
        <w:tc>
          <w:tcPr>
            <w:tcW w:w="4819" w:type="dxa"/>
          </w:tcPr>
          <w:p w:rsidR="0075051C" w:rsidRPr="002C62B7" w:rsidRDefault="0075051C" w:rsidP="00C5316F">
            <w:pPr>
              <w:rPr>
                <w:rFonts w:cstheme="minorHAnsi"/>
              </w:rPr>
            </w:pPr>
          </w:p>
        </w:tc>
      </w:tr>
    </w:tbl>
    <w:p w:rsidR="0075051C" w:rsidRPr="0075051C" w:rsidRDefault="0075051C" w:rsidP="0075051C"/>
    <w:p w:rsidR="00152312" w:rsidRPr="0075051C" w:rsidRDefault="00B720AB" w:rsidP="00657605">
      <w:pPr>
        <w:pStyle w:val="Overskrift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Evt. v</w:t>
      </w:r>
      <w:r w:rsidR="00152312" w:rsidRPr="0075051C">
        <w:rPr>
          <w:rFonts w:asciiTheme="minorHAnsi" w:hAnsiTheme="minorHAnsi" w:cstheme="minorHAnsi"/>
          <w:lang w:val="da-DK"/>
        </w:rPr>
        <w:t>edlagte bilag</w:t>
      </w:r>
      <w:r w:rsidR="00360BFC" w:rsidRPr="0075051C">
        <w:rPr>
          <w:rFonts w:asciiTheme="minorHAnsi" w:hAnsiTheme="minorHAnsi" w:cstheme="minorHAnsi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A2A" w:rsidRPr="006B707E" w:rsidTr="004F5B71">
        <w:tc>
          <w:tcPr>
            <w:tcW w:w="9628" w:type="dxa"/>
            <w:tcBorders>
              <w:bottom w:val="single" w:sz="4" w:space="0" w:color="000000" w:themeColor="text1"/>
            </w:tcBorders>
          </w:tcPr>
          <w:p w:rsidR="00DA2A2A" w:rsidRPr="006B707E" w:rsidRDefault="00DA2A2A" w:rsidP="00DA6CF7">
            <w:pPr>
              <w:rPr>
                <w:rFonts w:cstheme="minorHAnsi"/>
              </w:rPr>
            </w:pPr>
          </w:p>
        </w:tc>
      </w:tr>
      <w:tr w:rsidR="00DA2A2A" w:rsidRPr="006B707E" w:rsidTr="004F5B71">
        <w:tc>
          <w:tcPr>
            <w:tcW w:w="9628" w:type="dxa"/>
          </w:tcPr>
          <w:p w:rsidR="00DA2A2A" w:rsidRPr="006B707E" w:rsidRDefault="00DA2A2A" w:rsidP="00152312">
            <w:pPr>
              <w:rPr>
                <w:rFonts w:cstheme="minorHAnsi"/>
              </w:rPr>
            </w:pPr>
          </w:p>
        </w:tc>
      </w:tr>
      <w:tr w:rsidR="00DA2A2A" w:rsidRPr="006B707E" w:rsidTr="004F5B71">
        <w:tc>
          <w:tcPr>
            <w:tcW w:w="9628" w:type="dxa"/>
          </w:tcPr>
          <w:p w:rsidR="00DA2A2A" w:rsidRPr="006B707E" w:rsidRDefault="00DA2A2A" w:rsidP="00152312">
            <w:pPr>
              <w:rPr>
                <w:rFonts w:cstheme="minorHAnsi"/>
              </w:rPr>
            </w:pPr>
          </w:p>
        </w:tc>
      </w:tr>
    </w:tbl>
    <w:p w:rsidR="004F5B71" w:rsidRDefault="004F5B71" w:rsidP="00657605">
      <w:pPr>
        <w:pStyle w:val="Overskrift2"/>
        <w:rPr>
          <w:rFonts w:asciiTheme="minorHAnsi" w:hAnsiTheme="minorHAnsi" w:cstheme="minorHAnsi"/>
          <w:lang w:val="da-DK"/>
        </w:rPr>
      </w:pPr>
    </w:p>
    <w:p w:rsidR="006956F9" w:rsidRPr="0075051C" w:rsidRDefault="00864850" w:rsidP="00657605">
      <w:pPr>
        <w:pStyle w:val="Overskrift2"/>
        <w:rPr>
          <w:rFonts w:asciiTheme="minorHAnsi" w:hAnsiTheme="minorHAnsi" w:cstheme="minorHAnsi"/>
          <w:lang w:val="da-DK"/>
        </w:rPr>
      </w:pPr>
      <w:r w:rsidRPr="0075051C">
        <w:rPr>
          <w:rFonts w:asciiTheme="minorHAnsi" w:hAnsiTheme="minorHAnsi" w:cstheme="minorHAnsi"/>
          <w:lang w:val="da-DK"/>
        </w:rPr>
        <w:t xml:space="preserve"> </w:t>
      </w:r>
      <w:r w:rsidR="00514E84" w:rsidRPr="0075051C">
        <w:rPr>
          <w:rFonts w:asciiTheme="minorHAnsi" w:hAnsiTheme="minorHAnsi" w:cstheme="minorHAnsi"/>
          <w:lang w:val="da-DK"/>
        </w:rPr>
        <w:t xml:space="preserve">(Forbeholdt BUO) </w:t>
      </w:r>
      <w:r w:rsidR="00BF6B05" w:rsidRPr="0075051C">
        <w:rPr>
          <w:rFonts w:asciiTheme="minorHAnsi" w:hAnsiTheme="minorHAnsi" w:cstheme="minorHAnsi"/>
          <w:lang w:val="da-DK"/>
        </w:rPr>
        <w:t>Godkendelse</w:t>
      </w:r>
      <w:r w:rsidR="00D8635A" w:rsidRPr="0075051C">
        <w:rPr>
          <w:rFonts w:asciiTheme="minorHAnsi" w:hAnsiTheme="minorHAnsi" w:cstheme="minorHAnsi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2B17" w:rsidRPr="006B707E" w:rsidTr="003301CE">
        <w:tc>
          <w:tcPr>
            <w:tcW w:w="9778" w:type="dxa"/>
          </w:tcPr>
          <w:p w:rsidR="00BD2B17" w:rsidRPr="006B707E" w:rsidRDefault="00BD2B17" w:rsidP="00003BD5">
            <w:pPr>
              <w:rPr>
                <w:rFonts w:cstheme="minorHAnsi"/>
                <w:b/>
              </w:rPr>
            </w:pPr>
            <w:r w:rsidRPr="006B707E">
              <w:rPr>
                <w:rFonts w:cstheme="minorHAnsi"/>
                <w:b/>
              </w:rPr>
              <w:t xml:space="preserve">Aktiviteten </w:t>
            </w:r>
            <w:r w:rsidR="005F1FAD" w:rsidRPr="006B707E">
              <w:rPr>
                <w:rFonts w:cstheme="minorHAnsi"/>
                <w:b/>
              </w:rPr>
              <w:t xml:space="preserve">er </w:t>
            </w:r>
            <w:r w:rsidRPr="006B707E">
              <w:rPr>
                <w:rFonts w:cstheme="minorHAnsi"/>
                <w:b/>
              </w:rPr>
              <w:t>godkendt af</w:t>
            </w:r>
            <w:r w:rsidR="00003BD5" w:rsidRPr="006B707E">
              <w:rPr>
                <w:rFonts w:cstheme="minorHAnsi"/>
                <w:b/>
              </w:rPr>
              <w:t>:</w:t>
            </w:r>
          </w:p>
        </w:tc>
      </w:tr>
      <w:tr w:rsidR="00003BD5" w:rsidRPr="006B707E" w:rsidTr="003301CE">
        <w:tc>
          <w:tcPr>
            <w:tcW w:w="9778" w:type="dxa"/>
          </w:tcPr>
          <w:p w:rsidR="00003BD5" w:rsidRPr="006B707E" w:rsidRDefault="00003BD5" w:rsidP="005D1C62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Navn:</w:t>
            </w:r>
          </w:p>
        </w:tc>
      </w:tr>
      <w:tr w:rsidR="00BD2B17" w:rsidRPr="006B707E" w:rsidTr="003301CE">
        <w:tc>
          <w:tcPr>
            <w:tcW w:w="9778" w:type="dxa"/>
          </w:tcPr>
          <w:p w:rsidR="00BD2B17" w:rsidRPr="006B707E" w:rsidRDefault="00BD2B17" w:rsidP="003301CE">
            <w:pPr>
              <w:rPr>
                <w:rFonts w:cstheme="minorHAnsi"/>
              </w:rPr>
            </w:pPr>
            <w:r w:rsidRPr="006B707E">
              <w:rPr>
                <w:rFonts w:cstheme="minorHAnsi"/>
              </w:rPr>
              <w:t>Underskrift:</w:t>
            </w:r>
          </w:p>
          <w:p w:rsidR="00BD2B17" w:rsidRPr="006B707E" w:rsidRDefault="00BD2B17" w:rsidP="003301CE">
            <w:pPr>
              <w:rPr>
                <w:rFonts w:cstheme="minorHAnsi"/>
                <w:b/>
              </w:rPr>
            </w:pPr>
          </w:p>
          <w:p w:rsidR="00BD2B17" w:rsidRPr="006B707E" w:rsidRDefault="00BD2B17" w:rsidP="003301CE">
            <w:pPr>
              <w:rPr>
                <w:rFonts w:cstheme="minorHAnsi"/>
                <w:b/>
              </w:rPr>
            </w:pPr>
          </w:p>
          <w:p w:rsidR="00BD2B17" w:rsidRPr="006B707E" w:rsidRDefault="00BD2B17" w:rsidP="003301CE">
            <w:pPr>
              <w:rPr>
                <w:rFonts w:cstheme="minorHAnsi"/>
                <w:b/>
              </w:rPr>
            </w:pPr>
          </w:p>
        </w:tc>
      </w:tr>
    </w:tbl>
    <w:p w:rsidR="00BD2B17" w:rsidRPr="006B707E" w:rsidRDefault="00BD2B17" w:rsidP="00152312">
      <w:pPr>
        <w:rPr>
          <w:rFonts w:cstheme="minorHAnsi"/>
        </w:rPr>
      </w:pPr>
    </w:p>
    <w:sectPr w:rsidR="00BD2B17" w:rsidRPr="006B707E" w:rsidSect="00657605">
      <w:headerReference w:type="default" r:id="rId8"/>
      <w:foot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A7" w:rsidRDefault="003834A7" w:rsidP="00EC225A">
      <w:r>
        <w:separator/>
      </w:r>
    </w:p>
  </w:endnote>
  <w:endnote w:type="continuationSeparator" w:id="0">
    <w:p w:rsidR="003834A7" w:rsidRDefault="003834A7" w:rsidP="00E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631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3F2" w:rsidRDefault="00D863F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931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931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FFE" w:rsidRDefault="00D95F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A7" w:rsidRDefault="003834A7" w:rsidP="00EC225A">
      <w:r>
        <w:separator/>
      </w:r>
    </w:p>
  </w:footnote>
  <w:footnote w:type="continuationSeparator" w:id="0">
    <w:p w:rsidR="003834A7" w:rsidRDefault="003834A7" w:rsidP="00E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A61DBC" w:rsidRPr="00110414" w:rsidTr="007A0868">
      <w:tc>
        <w:tcPr>
          <w:tcW w:w="4889" w:type="dxa"/>
        </w:tcPr>
        <w:p w:rsidR="00A61DBC" w:rsidRPr="00110414" w:rsidRDefault="00A61DBC" w:rsidP="007A0868">
          <w:pPr>
            <w:rPr>
              <w:rFonts w:cs="Arial"/>
              <w:color w:val="7F7F7F" w:themeColor="text1" w:themeTint="80"/>
            </w:rPr>
          </w:pPr>
        </w:p>
      </w:tc>
      <w:tc>
        <w:tcPr>
          <w:tcW w:w="4889" w:type="dxa"/>
        </w:tcPr>
        <w:p w:rsidR="00A61DBC" w:rsidRPr="00110414" w:rsidRDefault="00A61DBC" w:rsidP="007A0868">
          <w:pPr>
            <w:jc w:val="right"/>
            <w:rPr>
              <w:rFonts w:cs="Arial"/>
              <w:color w:val="7F7F7F" w:themeColor="text1" w:themeTint="80"/>
            </w:rPr>
          </w:pPr>
        </w:p>
      </w:tc>
    </w:tr>
  </w:tbl>
  <w:p w:rsidR="00EC225A" w:rsidRPr="00DE728E" w:rsidRDefault="0075051C" w:rsidP="00DE728E">
    <w:pPr>
      <w:pStyle w:val="Sidehoved"/>
    </w:pPr>
    <w:r w:rsidRPr="00D27655">
      <w:rPr>
        <w:rFonts w:ascii="Arial" w:hAnsi="Arial" w:cs="Arial"/>
        <w:noProof/>
        <w:sz w:val="26"/>
        <w:szCs w:val="26"/>
        <w:lang w:eastAsia="da-DK" w:bidi="ar-SA"/>
      </w:rPr>
      <w:drawing>
        <wp:anchor distT="0" distB="0" distL="114300" distR="114300" simplePos="0" relativeHeight="251659264" behindDoc="0" locked="0" layoutInCell="1" allowOverlap="1" wp14:anchorId="773B4764" wp14:editId="382ECF66">
          <wp:simplePos x="0" y="0"/>
          <wp:positionH relativeFrom="margin">
            <wp:align>left</wp:align>
          </wp:positionH>
          <wp:positionV relativeFrom="paragraph">
            <wp:posOffset>-453252</wp:posOffset>
          </wp:positionV>
          <wp:extent cx="1087120" cy="543560"/>
          <wp:effectExtent l="0" t="0" r="0" b="8890"/>
          <wp:wrapNone/>
          <wp:docPr id="1" name="Billede 1" descr="C:\Users\maria\Dropbox (DanskOase)\Administrationsteam\Administration\3_KOMM\Billeder til web\SommerOase\BU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ropbox (DanskOase)\Administrationsteam\Administration\3_KOMM\Billeder til web\SommerOase\BU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68E"/>
    <w:multiLevelType w:val="hybridMultilevel"/>
    <w:tmpl w:val="544688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D6D"/>
    <w:multiLevelType w:val="hybridMultilevel"/>
    <w:tmpl w:val="8DE032B6"/>
    <w:lvl w:ilvl="0" w:tplc="C8F84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0"/>
    <w:rsid w:val="000016C4"/>
    <w:rsid w:val="00003BD5"/>
    <w:rsid w:val="00004D55"/>
    <w:rsid w:val="00007DA6"/>
    <w:rsid w:val="000128B9"/>
    <w:rsid w:val="00012E41"/>
    <w:rsid w:val="00034F65"/>
    <w:rsid w:val="00037A0A"/>
    <w:rsid w:val="0004754D"/>
    <w:rsid w:val="00051181"/>
    <w:rsid w:val="000558C1"/>
    <w:rsid w:val="000575AF"/>
    <w:rsid w:val="00061861"/>
    <w:rsid w:val="00066DA9"/>
    <w:rsid w:val="00070186"/>
    <w:rsid w:val="00070ACC"/>
    <w:rsid w:val="00072067"/>
    <w:rsid w:val="00075DFA"/>
    <w:rsid w:val="00080B78"/>
    <w:rsid w:val="000834D7"/>
    <w:rsid w:val="000B050A"/>
    <w:rsid w:val="000B0588"/>
    <w:rsid w:val="000B24BE"/>
    <w:rsid w:val="000B4BE9"/>
    <w:rsid w:val="000B577E"/>
    <w:rsid w:val="000B7F5E"/>
    <w:rsid w:val="000D384C"/>
    <w:rsid w:val="000E545B"/>
    <w:rsid w:val="00106FB2"/>
    <w:rsid w:val="00115B71"/>
    <w:rsid w:val="00121B22"/>
    <w:rsid w:val="0012669E"/>
    <w:rsid w:val="0013107C"/>
    <w:rsid w:val="00135C83"/>
    <w:rsid w:val="00137057"/>
    <w:rsid w:val="00137F93"/>
    <w:rsid w:val="001450F3"/>
    <w:rsid w:val="0014791A"/>
    <w:rsid w:val="00151F8C"/>
    <w:rsid w:val="00152312"/>
    <w:rsid w:val="00152472"/>
    <w:rsid w:val="00152F75"/>
    <w:rsid w:val="00154DE1"/>
    <w:rsid w:val="0015646E"/>
    <w:rsid w:val="00163425"/>
    <w:rsid w:val="00167B5E"/>
    <w:rsid w:val="001734DC"/>
    <w:rsid w:val="00177EBC"/>
    <w:rsid w:val="00187AE1"/>
    <w:rsid w:val="001913CC"/>
    <w:rsid w:val="00193181"/>
    <w:rsid w:val="001938F3"/>
    <w:rsid w:val="001A227C"/>
    <w:rsid w:val="001A3259"/>
    <w:rsid w:val="001A3942"/>
    <w:rsid w:val="001A3F7E"/>
    <w:rsid w:val="001A793A"/>
    <w:rsid w:val="001C3315"/>
    <w:rsid w:val="001D4C11"/>
    <w:rsid w:val="001D5D60"/>
    <w:rsid w:val="001E2548"/>
    <w:rsid w:val="001E2D9B"/>
    <w:rsid w:val="001E4136"/>
    <w:rsid w:val="001E59ED"/>
    <w:rsid w:val="001F4408"/>
    <w:rsid w:val="001F5453"/>
    <w:rsid w:val="001F6CB6"/>
    <w:rsid w:val="002005A4"/>
    <w:rsid w:val="002013E8"/>
    <w:rsid w:val="002030BB"/>
    <w:rsid w:val="00203682"/>
    <w:rsid w:val="00205227"/>
    <w:rsid w:val="0021303F"/>
    <w:rsid w:val="00214E14"/>
    <w:rsid w:val="002166B6"/>
    <w:rsid w:val="00221821"/>
    <w:rsid w:val="00235D24"/>
    <w:rsid w:val="002363A1"/>
    <w:rsid w:val="00237419"/>
    <w:rsid w:val="00237E0C"/>
    <w:rsid w:val="0024194A"/>
    <w:rsid w:val="00241EE2"/>
    <w:rsid w:val="002420A3"/>
    <w:rsid w:val="00244526"/>
    <w:rsid w:val="00244F72"/>
    <w:rsid w:val="002462CF"/>
    <w:rsid w:val="00254ED0"/>
    <w:rsid w:val="00262D4B"/>
    <w:rsid w:val="002632C7"/>
    <w:rsid w:val="00282AC7"/>
    <w:rsid w:val="00293530"/>
    <w:rsid w:val="002A0C95"/>
    <w:rsid w:val="002A1B1A"/>
    <w:rsid w:val="002B225D"/>
    <w:rsid w:val="002B3310"/>
    <w:rsid w:val="002B67E2"/>
    <w:rsid w:val="002C2702"/>
    <w:rsid w:val="002C3017"/>
    <w:rsid w:val="002C62B7"/>
    <w:rsid w:val="002D153F"/>
    <w:rsid w:val="002D3337"/>
    <w:rsid w:val="002D5778"/>
    <w:rsid w:val="002E75D3"/>
    <w:rsid w:val="002F34AD"/>
    <w:rsid w:val="002F647C"/>
    <w:rsid w:val="002F730F"/>
    <w:rsid w:val="0030030A"/>
    <w:rsid w:val="0030078E"/>
    <w:rsid w:val="00301967"/>
    <w:rsid w:val="003019D6"/>
    <w:rsid w:val="00303578"/>
    <w:rsid w:val="00310CE5"/>
    <w:rsid w:val="00313C55"/>
    <w:rsid w:val="003203FD"/>
    <w:rsid w:val="00321795"/>
    <w:rsid w:val="0032400B"/>
    <w:rsid w:val="003261C0"/>
    <w:rsid w:val="003268A8"/>
    <w:rsid w:val="00333B93"/>
    <w:rsid w:val="00335E85"/>
    <w:rsid w:val="003378E1"/>
    <w:rsid w:val="003403AD"/>
    <w:rsid w:val="0034543D"/>
    <w:rsid w:val="00350E23"/>
    <w:rsid w:val="0036034E"/>
    <w:rsid w:val="00360BFC"/>
    <w:rsid w:val="00362F6C"/>
    <w:rsid w:val="00373414"/>
    <w:rsid w:val="00382710"/>
    <w:rsid w:val="003834A7"/>
    <w:rsid w:val="0039585E"/>
    <w:rsid w:val="003958AA"/>
    <w:rsid w:val="003A4F33"/>
    <w:rsid w:val="003B1C31"/>
    <w:rsid w:val="003B288F"/>
    <w:rsid w:val="003B2BA9"/>
    <w:rsid w:val="003B5A2D"/>
    <w:rsid w:val="003C2641"/>
    <w:rsid w:val="003D5B65"/>
    <w:rsid w:val="003D7701"/>
    <w:rsid w:val="003E7F60"/>
    <w:rsid w:val="003F111C"/>
    <w:rsid w:val="003F2DA4"/>
    <w:rsid w:val="003F491E"/>
    <w:rsid w:val="003F5892"/>
    <w:rsid w:val="00401238"/>
    <w:rsid w:val="004063CB"/>
    <w:rsid w:val="00414F47"/>
    <w:rsid w:val="00415634"/>
    <w:rsid w:val="0042411F"/>
    <w:rsid w:val="004255D0"/>
    <w:rsid w:val="00434686"/>
    <w:rsid w:val="004347E7"/>
    <w:rsid w:val="00435E5D"/>
    <w:rsid w:val="004454E1"/>
    <w:rsid w:val="00450BC0"/>
    <w:rsid w:val="00453AA5"/>
    <w:rsid w:val="00464732"/>
    <w:rsid w:val="0046508E"/>
    <w:rsid w:val="0046763F"/>
    <w:rsid w:val="00472A20"/>
    <w:rsid w:val="00484161"/>
    <w:rsid w:val="00484F07"/>
    <w:rsid w:val="00487CD2"/>
    <w:rsid w:val="00496F61"/>
    <w:rsid w:val="00497A71"/>
    <w:rsid w:val="004A0CFB"/>
    <w:rsid w:val="004B1610"/>
    <w:rsid w:val="004C31D2"/>
    <w:rsid w:val="004C36FB"/>
    <w:rsid w:val="004C3D0E"/>
    <w:rsid w:val="004C4BD8"/>
    <w:rsid w:val="004C64F3"/>
    <w:rsid w:val="004D0CFD"/>
    <w:rsid w:val="004D2C95"/>
    <w:rsid w:val="004D4B89"/>
    <w:rsid w:val="004D6AE6"/>
    <w:rsid w:val="004E014F"/>
    <w:rsid w:val="004E4E04"/>
    <w:rsid w:val="004E51EC"/>
    <w:rsid w:val="004F384D"/>
    <w:rsid w:val="004F4E99"/>
    <w:rsid w:val="004F5B71"/>
    <w:rsid w:val="00507D99"/>
    <w:rsid w:val="005108C4"/>
    <w:rsid w:val="00513BCD"/>
    <w:rsid w:val="00514E84"/>
    <w:rsid w:val="0052043B"/>
    <w:rsid w:val="005234FF"/>
    <w:rsid w:val="005250E1"/>
    <w:rsid w:val="00525B45"/>
    <w:rsid w:val="00532A7C"/>
    <w:rsid w:val="00534652"/>
    <w:rsid w:val="00536A2F"/>
    <w:rsid w:val="005373E5"/>
    <w:rsid w:val="005401C5"/>
    <w:rsid w:val="00540BDD"/>
    <w:rsid w:val="00540C1C"/>
    <w:rsid w:val="005422AE"/>
    <w:rsid w:val="005514F8"/>
    <w:rsid w:val="00555481"/>
    <w:rsid w:val="00555D03"/>
    <w:rsid w:val="00562453"/>
    <w:rsid w:val="00564EB1"/>
    <w:rsid w:val="00570D79"/>
    <w:rsid w:val="00572832"/>
    <w:rsid w:val="005815B6"/>
    <w:rsid w:val="00581E10"/>
    <w:rsid w:val="005908A8"/>
    <w:rsid w:val="00596517"/>
    <w:rsid w:val="005A484C"/>
    <w:rsid w:val="005B13FA"/>
    <w:rsid w:val="005B22A3"/>
    <w:rsid w:val="005C5686"/>
    <w:rsid w:val="005D1C62"/>
    <w:rsid w:val="005D3D3C"/>
    <w:rsid w:val="005D5A92"/>
    <w:rsid w:val="005D7D85"/>
    <w:rsid w:val="005E75DA"/>
    <w:rsid w:val="005F1FAD"/>
    <w:rsid w:val="005F3455"/>
    <w:rsid w:val="005F6864"/>
    <w:rsid w:val="005F6D35"/>
    <w:rsid w:val="00603BFD"/>
    <w:rsid w:val="006177E2"/>
    <w:rsid w:val="00617F30"/>
    <w:rsid w:val="00622483"/>
    <w:rsid w:val="00625093"/>
    <w:rsid w:val="00630B89"/>
    <w:rsid w:val="00631AC7"/>
    <w:rsid w:val="00636A4D"/>
    <w:rsid w:val="006371B1"/>
    <w:rsid w:val="006418C3"/>
    <w:rsid w:val="0064565B"/>
    <w:rsid w:val="00657605"/>
    <w:rsid w:val="00661262"/>
    <w:rsid w:val="00662307"/>
    <w:rsid w:val="00663524"/>
    <w:rsid w:val="00683D4F"/>
    <w:rsid w:val="00683EAE"/>
    <w:rsid w:val="0068769B"/>
    <w:rsid w:val="006956F9"/>
    <w:rsid w:val="00695AF4"/>
    <w:rsid w:val="006A168F"/>
    <w:rsid w:val="006A310C"/>
    <w:rsid w:val="006B348B"/>
    <w:rsid w:val="006B615D"/>
    <w:rsid w:val="006B707E"/>
    <w:rsid w:val="006B7A15"/>
    <w:rsid w:val="006C1275"/>
    <w:rsid w:val="006C129D"/>
    <w:rsid w:val="006D26CB"/>
    <w:rsid w:val="006D2F16"/>
    <w:rsid w:val="006D3FB3"/>
    <w:rsid w:val="006D7D57"/>
    <w:rsid w:val="006E3344"/>
    <w:rsid w:val="006E75EC"/>
    <w:rsid w:val="006F16F5"/>
    <w:rsid w:val="0070493E"/>
    <w:rsid w:val="00710D8B"/>
    <w:rsid w:val="00714ED1"/>
    <w:rsid w:val="00730896"/>
    <w:rsid w:val="007311C2"/>
    <w:rsid w:val="00735399"/>
    <w:rsid w:val="0073674B"/>
    <w:rsid w:val="007414BE"/>
    <w:rsid w:val="007448AA"/>
    <w:rsid w:val="0075051C"/>
    <w:rsid w:val="00760716"/>
    <w:rsid w:val="007662B6"/>
    <w:rsid w:val="00766385"/>
    <w:rsid w:val="00772070"/>
    <w:rsid w:val="007754B5"/>
    <w:rsid w:val="00782AD9"/>
    <w:rsid w:val="007842F0"/>
    <w:rsid w:val="007861E0"/>
    <w:rsid w:val="007863AE"/>
    <w:rsid w:val="007A065C"/>
    <w:rsid w:val="007B59DC"/>
    <w:rsid w:val="007B755C"/>
    <w:rsid w:val="007C46CB"/>
    <w:rsid w:val="007C7F71"/>
    <w:rsid w:val="007E44E1"/>
    <w:rsid w:val="007F6950"/>
    <w:rsid w:val="007F6BFF"/>
    <w:rsid w:val="0080049E"/>
    <w:rsid w:val="0080674F"/>
    <w:rsid w:val="00807D2D"/>
    <w:rsid w:val="00810367"/>
    <w:rsid w:val="00810EC5"/>
    <w:rsid w:val="00814355"/>
    <w:rsid w:val="00815947"/>
    <w:rsid w:val="00816054"/>
    <w:rsid w:val="008221DA"/>
    <w:rsid w:val="00830C68"/>
    <w:rsid w:val="00837485"/>
    <w:rsid w:val="00837D4B"/>
    <w:rsid w:val="008417FC"/>
    <w:rsid w:val="008428B9"/>
    <w:rsid w:val="00842948"/>
    <w:rsid w:val="0084372D"/>
    <w:rsid w:val="00853D88"/>
    <w:rsid w:val="00856D1A"/>
    <w:rsid w:val="008624D6"/>
    <w:rsid w:val="00864850"/>
    <w:rsid w:val="00865FE6"/>
    <w:rsid w:val="00870166"/>
    <w:rsid w:val="00875441"/>
    <w:rsid w:val="008800FD"/>
    <w:rsid w:val="00884763"/>
    <w:rsid w:val="00886ABA"/>
    <w:rsid w:val="00897007"/>
    <w:rsid w:val="008A11B2"/>
    <w:rsid w:val="008A203D"/>
    <w:rsid w:val="008A6889"/>
    <w:rsid w:val="008B0F46"/>
    <w:rsid w:val="008B1910"/>
    <w:rsid w:val="008B31A6"/>
    <w:rsid w:val="008C554D"/>
    <w:rsid w:val="008D0194"/>
    <w:rsid w:val="008D3AF9"/>
    <w:rsid w:val="008E20DC"/>
    <w:rsid w:val="008F401D"/>
    <w:rsid w:val="00902FA6"/>
    <w:rsid w:val="009034DA"/>
    <w:rsid w:val="00903BC3"/>
    <w:rsid w:val="00903BFA"/>
    <w:rsid w:val="00904C9E"/>
    <w:rsid w:val="0091288B"/>
    <w:rsid w:val="009168E4"/>
    <w:rsid w:val="00925455"/>
    <w:rsid w:val="00927E9D"/>
    <w:rsid w:val="00937CC4"/>
    <w:rsid w:val="009506D1"/>
    <w:rsid w:val="009560DC"/>
    <w:rsid w:val="00961165"/>
    <w:rsid w:val="009637EB"/>
    <w:rsid w:val="009650A4"/>
    <w:rsid w:val="00965CCF"/>
    <w:rsid w:val="00966767"/>
    <w:rsid w:val="00967BAD"/>
    <w:rsid w:val="00973481"/>
    <w:rsid w:val="0097568D"/>
    <w:rsid w:val="00977EDA"/>
    <w:rsid w:val="00980F8D"/>
    <w:rsid w:val="00981D02"/>
    <w:rsid w:val="009A0541"/>
    <w:rsid w:val="009A1220"/>
    <w:rsid w:val="009A4EC5"/>
    <w:rsid w:val="009A76D3"/>
    <w:rsid w:val="009B1BF8"/>
    <w:rsid w:val="009B3C67"/>
    <w:rsid w:val="009B57DB"/>
    <w:rsid w:val="009C0379"/>
    <w:rsid w:val="009C78FB"/>
    <w:rsid w:val="009E6AF1"/>
    <w:rsid w:val="009F5594"/>
    <w:rsid w:val="00A010A8"/>
    <w:rsid w:val="00A015AD"/>
    <w:rsid w:val="00A02ECF"/>
    <w:rsid w:val="00A043E6"/>
    <w:rsid w:val="00A10788"/>
    <w:rsid w:val="00A114A7"/>
    <w:rsid w:val="00A1335E"/>
    <w:rsid w:val="00A14DC6"/>
    <w:rsid w:val="00A1570A"/>
    <w:rsid w:val="00A26C16"/>
    <w:rsid w:val="00A30405"/>
    <w:rsid w:val="00A31FC4"/>
    <w:rsid w:val="00A45DE2"/>
    <w:rsid w:val="00A51571"/>
    <w:rsid w:val="00A53259"/>
    <w:rsid w:val="00A55E1F"/>
    <w:rsid w:val="00A61DBC"/>
    <w:rsid w:val="00A62930"/>
    <w:rsid w:val="00A66BE2"/>
    <w:rsid w:val="00A702D5"/>
    <w:rsid w:val="00A77C28"/>
    <w:rsid w:val="00A816A3"/>
    <w:rsid w:val="00A86FB2"/>
    <w:rsid w:val="00A87EBC"/>
    <w:rsid w:val="00A90EE5"/>
    <w:rsid w:val="00A92A4C"/>
    <w:rsid w:val="00A93D67"/>
    <w:rsid w:val="00A95B4C"/>
    <w:rsid w:val="00AA077E"/>
    <w:rsid w:val="00AC420A"/>
    <w:rsid w:val="00AC5EA8"/>
    <w:rsid w:val="00AD7571"/>
    <w:rsid w:val="00AE32CD"/>
    <w:rsid w:val="00AF17CF"/>
    <w:rsid w:val="00AF5D01"/>
    <w:rsid w:val="00B020A7"/>
    <w:rsid w:val="00B02FEE"/>
    <w:rsid w:val="00B06AB1"/>
    <w:rsid w:val="00B30DBA"/>
    <w:rsid w:val="00B33995"/>
    <w:rsid w:val="00B35E4A"/>
    <w:rsid w:val="00B403DF"/>
    <w:rsid w:val="00B40809"/>
    <w:rsid w:val="00B44F47"/>
    <w:rsid w:val="00B45A7A"/>
    <w:rsid w:val="00B45F04"/>
    <w:rsid w:val="00B45F1D"/>
    <w:rsid w:val="00B473B1"/>
    <w:rsid w:val="00B6051A"/>
    <w:rsid w:val="00B62D96"/>
    <w:rsid w:val="00B70002"/>
    <w:rsid w:val="00B71DA4"/>
    <w:rsid w:val="00B720AB"/>
    <w:rsid w:val="00B75049"/>
    <w:rsid w:val="00B77576"/>
    <w:rsid w:val="00B83F6D"/>
    <w:rsid w:val="00BA0F7E"/>
    <w:rsid w:val="00BA7D71"/>
    <w:rsid w:val="00BB0745"/>
    <w:rsid w:val="00BB52BD"/>
    <w:rsid w:val="00BC331B"/>
    <w:rsid w:val="00BC5AD4"/>
    <w:rsid w:val="00BD2B17"/>
    <w:rsid w:val="00BD509D"/>
    <w:rsid w:val="00BE1D17"/>
    <w:rsid w:val="00BE3A8B"/>
    <w:rsid w:val="00BF08E2"/>
    <w:rsid w:val="00BF1F41"/>
    <w:rsid w:val="00BF3378"/>
    <w:rsid w:val="00BF501A"/>
    <w:rsid w:val="00BF675F"/>
    <w:rsid w:val="00BF6B05"/>
    <w:rsid w:val="00C0467A"/>
    <w:rsid w:val="00C04A41"/>
    <w:rsid w:val="00C1499E"/>
    <w:rsid w:val="00C27A83"/>
    <w:rsid w:val="00C30A94"/>
    <w:rsid w:val="00C43872"/>
    <w:rsid w:val="00C51AD7"/>
    <w:rsid w:val="00C56A51"/>
    <w:rsid w:val="00C67A11"/>
    <w:rsid w:val="00C76F7D"/>
    <w:rsid w:val="00C81CC2"/>
    <w:rsid w:val="00C82149"/>
    <w:rsid w:val="00C8534B"/>
    <w:rsid w:val="00C91D25"/>
    <w:rsid w:val="00C92F3B"/>
    <w:rsid w:val="00C978FB"/>
    <w:rsid w:val="00CA604C"/>
    <w:rsid w:val="00CB6C1B"/>
    <w:rsid w:val="00CB71A2"/>
    <w:rsid w:val="00CD01D8"/>
    <w:rsid w:val="00CD2866"/>
    <w:rsid w:val="00CD3A10"/>
    <w:rsid w:val="00CE0095"/>
    <w:rsid w:val="00CE233B"/>
    <w:rsid w:val="00CE54D8"/>
    <w:rsid w:val="00CF5D06"/>
    <w:rsid w:val="00D00CD8"/>
    <w:rsid w:val="00D1191A"/>
    <w:rsid w:val="00D12B36"/>
    <w:rsid w:val="00D16E45"/>
    <w:rsid w:val="00D20AAB"/>
    <w:rsid w:val="00D23445"/>
    <w:rsid w:val="00D23696"/>
    <w:rsid w:val="00D244B9"/>
    <w:rsid w:val="00D268EF"/>
    <w:rsid w:val="00D320F7"/>
    <w:rsid w:val="00D32145"/>
    <w:rsid w:val="00D42150"/>
    <w:rsid w:val="00D4553E"/>
    <w:rsid w:val="00D55624"/>
    <w:rsid w:val="00D60592"/>
    <w:rsid w:val="00D60E47"/>
    <w:rsid w:val="00D615FA"/>
    <w:rsid w:val="00D61923"/>
    <w:rsid w:val="00D641A7"/>
    <w:rsid w:val="00D67846"/>
    <w:rsid w:val="00D75126"/>
    <w:rsid w:val="00D77891"/>
    <w:rsid w:val="00D77DE8"/>
    <w:rsid w:val="00D85A8F"/>
    <w:rsid w:val="00D8635A"/>
    <w:rsid w:val="00D863F2"/>
    <w:rsid w:val="00D923A6"/>
    <w:rsid w:val="00D939C3"/>
    <w:rsid w:val="00D94058"/>
    <w:rsid w:val="00D95FFE"/>
    <w:rsid w:val="00D961E4"/>
    <w:rsid w:val="00D96746"/>
    <w:rsid w:val="00DA2A2A"/>
    <w:rsid w:val="00DA43F9"/>
    <w:rsid w:val="00DA6778"/>
    <w:rsid w:val="00DA6CF7"/>
    <w:rsid w:val="00DB46F4"/>
    <w:rsid w:val="00DB49F7"/>
    <w:rsid w:val="00DC4C26"/>
    <w:rsid w:val="00DC4E5C"/>
    <w:rsid w:val="00DD6B1C"/>
    <w:rsid w:val="00DE14ED"/>
    <w:rsid w:val="00DE4915"/>
    <w:rsid w:val="00DE6851"/>
    <w:rsid w:val="00DE728E"/>
    <w:rsid w:val="00DF0DEC"/>
    <w:rsid w:val="00DF6B75"/>
    <w:rsid w:val="00E00DBB"/>
    <w:rsid w:val="00E012F2"/>
    <w:rsid w:val="00E1000E"/>
    <w:rsid w:val="00E17FEC"/>
    <w:rsid w:val="00E27D4F"/>
    <w:rsid w:val="00E3627E"/>
    <w:rsid w:val="00E36833"/>
    <w:rsid w:val="00E4667D"/>
    <w:rsid w:val="00E4778B"/>
    <w:rsid w:val="00E53765"/>
    <w:rsid w:val="00E54058"/>
    <w:rsid w:val="00E71741"/>
    <w:rsid w:val="00E859C4"/>
    <w:rsid w:val="00E90E39"/>
    <w:rsid w:val="00E951EF"/>
    <w:rsid w:val="00E9693A"/>
    <w:rsid w:val="00EA52D8"/>
    <w:rsid w:val="00EA7509"/>
    <w:rsid w:val="00EC088D"/>
    <w:rsid w:val="00EC225A"/>
    <w:rsid w:val="00ED0421"/>
    <w:rsid w:val="00ED290E"/>
    <w:rsid w:val="00ED51B7"/>
    <w:rsid w:val="00ED6524"/>
    <w:rsid w:val="00EE084A"/>
    <w:rsid w:val="00EF35C4"/>
    <w:rsid w:val="00EF3AB0"/>
    <w:rsid w:val="00EF4888"/>
    <w:rsid w:val="00F02E06"/>
    <w:rsid w:val="00F045BA"/>
    <w:rsid w:val="00F04D9E"/>
    <w:rsid w:val="00F050FB"/>
    <w:rsid w:val="00F0777B"/>
    <w:rsid w:val="00F1046E"/>
    <w:rsid w:val="00F123FC"/>
    <w:rsid w:val="00F12BFF"/>
    <w:rsid w:val="00F15609"/>
    <w:rsid w:val="00F22A57"/>
    <w:rsid w:val="00F23B0F"/>
    <w:rsid w:val="00F27039"/>
    <w:rsid w:val="00F514F4"/>
    <w:rsid w:val="00F5766F"/>
    <w:rsid w:val="00F674E2"/>
    <w:rsid w:val="00F711E0"/>
    <w:rsid w:val="00F73A56"/>
    <w:rsid w:val="00F91CE7"/>
    <w:rsid w:val="00FA7258"/>
    <w:rsid w:val="00FA78F9"/>
    <w:rsid w:val="00FA7C6B"/>
    <w:rsid w:val="00FB2388"/>
    <w:rsid w:val="00FB3027"/>
    <w:rsid w:val="00FE074E"/>
    <w:rsid w:val="00FE228F"/>
    <w:rsid w:val="00FE5BB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7510"/>
  <w15:docId w15:val="{ACA0F8E6-AC54-40FE-B317-00D2D8F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05"/>
    <w:pPr>
      <w:spacing w:after="0" w:line="240" w:lineRule="auto"/>
    </w:pPr>
    <w:rPr>
      <w:szCs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7605"/>
    <w:pPr>
      <w:keepNext/>
      <w:spacing w:before="480" w:after="60"/>
      <w:outlineLvl w:val="0"/>
    </w:pPr>
    <w:rPr>
      <w:rFonts w:ascii="Arial" w:eastAsiaTheme="majorEastAsia" w:hAnsi="Arial" w:cs="Arial"/>
      <w:b/>
      <w:bCs/>
      <w:kern w:val="32"/>
      <w:sz w:val="36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7605"/>
    <w:pPr>
      <w:keepNext/>
      <w:spacing w:before="200" w:after="60"/>
      <w:outlineLvl w:val="1"/>
    </w:pPr>
    <w:rPr>
      <w:rFonts w:ascii="Arial" w:eastAsiaTheme="majorEastAsia" w:hAnsi="Arial" w:cs="Arial"/>
      <w:b/>
      <w:bCs/>
      <w:iCs/>
      <w:sz w:val="26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7605"/>
    <w:pPr>
      <w:keepNext/>
      <w:spacing w:before="200" w:after="60"/>
      <w:outlineLvl w:val="2"/>
    </w:pPr>
    <w:rPr>
      <w:rFonts w:ascii="Arial" w:eastAsiaTheme="majorEastAsia" w:hAnsi="Arial" w:cs="Arial"/>
      <w:b/>
      <w:bCs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7605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7605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7605"/>
    <w:pPr>
      <w:spacing w:before="240" w:after="60"/>
      <w:outlineLvl w:val="5"/>
    </w:pPr>
    <w:rPr>
      <w:rFonts w:cstheme="majorBidi"/>
      <w:b/>
      <w:bCs/>
      <w:szCs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7605"/>
    <w:pPr>
      <w:spacing w:before="240" w:after="60"/>
      <w:outlineLvl w:val="6"/>
    </w:pPr>
    <w:rPr>
      <w:rFonts w:cstheme="majorBidi"/>
      <w:sz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7605"/>
    <w:pPr>
      <w:spacing w:before="240" w:after="60"/>
      <w:outlineLvl w:val="7"/>
    </w:pPr>
    <w:rPr>
      <w:rFonts w:cstheme="majorBidi"/>
      <w:i/>
      <w:iCs/>
      <w:sz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7605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7605"/>
    <w:rPr>
      <w:rFonts w:ascii="Arial" w:eastAsiaTheme="majorEastAsia" w:hAnsi="Arial" w:cs="Arial"/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7605"/>
    <w:rPr>
      <w:rFonts w:ascii="Arial" w:eastAsiaTheme="majorEastAsia" w:hAnsi="Arial" w:cs="Arial"/>
      <w:b/>
      <w:bCs/>
      <w:iCs/>
      <w:sz w:val="26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7605"/>
    <w:rPr>
      <w:rFonts w:ascii="Arial" w:eastAsiaTheme="majorEastAsia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57605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57605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57605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57605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57605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57605"/>
    <w:rPr>
      <w:rFonts w:asciiTheme="majorHAnsi" w:eastAsiaTheme="majorEastAsia" w:hAnsiTheme="majorHAnsi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6576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6576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576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57605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57605"/>
    <w:rPr>
      <w:b/>
      <w:bCs/>
    </w:rPr>
  </w:style>
  <w:style w:type="character" w:styleId="Fremhv">
    <w:name w:val="Emphasis"/>
    <w:basedOn w:val="Standardskrifttypeiafsnit"/>
    <w:uiPriority w:val="20"/>
    <w:qFormat/>
    <w:rsid w:val="00657605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657605"/>
    <w:rPr>
      <w:szCs w:val="32"/>
    </w:rPr>
  </w:style>
  <w:style w:type="paragraph" w:styleId="Listeafsnit">
    <w:name w:val="List Paragraph"/>
    <w:basedOn w:val="Normal"/>
    <w:uiPriority w:val="34"/>
    <w:qFormat/>
    <w:rsid w:val="0065760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57605"/>
    <w:rPr>
      <w:i/>
      <w:sz w:val="24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65760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57605"/>
    <w:pPr>
      <w:ind w:left="720" w:right="720"/>
    </w:pPr>
    <w:rPr>
      <w:b/>
      <w:i/>
      <w:sz w:val="24"/>
      <w:szCs w:val="22"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57605"/>
    <w:rPr>
      <w:b/>
      <w:i/>
      <w:sz w:val="24"/>
    </w:rPr>
  </w:style>
  <w:style w:type="character" w:styleId="Svagfremhvning">
    <w:name w:val="Subtle Emphasis"/>
    <w:uiPriority w:val="19"/>
    <w:qFormat/>
    <w:rsid w:val="0065760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5760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5760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5760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5760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57605"/>
    <w:pPr>
      <w:outlineLvl w:val="9"/>
    </w:pPr>
    <w:rPr>
      <w:lang w:val="da-DK"/>
    </w:rPr>
  </w:style>
  <w:style w:type="paragraph" w:customStyle="1" w:styleId="DO">
    <w:name w:val="DO"/>
    <w:basedOn w:val="Normal"/>
    <w:rsid w:val="001913CC"/>
  </w:style>
  <w:style w:type="table" w:styleId="Tabel-Gitter">
    <w:name w:val="Table Grid"/>
    <w:basedOn w:val="Tabel-Normal"/>
    <w:uiPriority w:val="59"/>
    <w:rsid w:val="00152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22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225A"/>
    <w:rPr>
      <w:rFonts w:ascii="Arial" w:eastAsiaTheme="minorEastAsia" w:hAnsi="Arial"/>
    </w:rPr>
  </w:style>
  <w:style w:type="paragraph" w:styleId="Sidefod">
    <w:name w:val="footer"/>
    <w:basedOn w:val="Normal"/>
    <w:link w:val="SidefodTegn"/>
    <w:uiPriority w:val="99"/>
    <w:unhideWhenUsed/>
    <w:rsid w:val="00EC22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225A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ropbox%20(DanskOase)\Administrationsteam\&#216;konomi\50%20-%20BUO\Internationale%20aktiviteter\LGM11_2.4.3_Ans&#248;gningsskema%20-%20godkendelse%20af%20international%20aktivite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F8F8-F72F-4F0A-8386-734E8BF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LGM11_2.4.3_Ansøgningsskema - godkendelse af international aktivitet.dotx</Template>
  <TotalTime>12</TotalTime>
  <Pages>3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Nedergaard Espersen</dc:creator>
  <cp:keywords/>
  <dc:description/>
  <cp:lastModifiedBy>Mariane Nedergaard Espersen</cp:lastModifiedBy>
  <cp:revision>24</cp:revision>
  <cp:lastPrinted>2019-11-27T11:37:00Z</cp:lastPrinted>
  <dcterms:created xsi:type="dcterms:W3CDTF">2019-11-06T10:22:00Z</dcterms:created>
  <dcterms:modified xsi:type="dcterms:W3CDTF">2020-04-30T08:09:00Z</dcterms:modified>
</cp:coreProperties>
</file>